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B3" w:rsidRPr="00D44EA2" w:rsidRDefault="00531CB3" w:rsidP="00FC5859">
      <w:pPr>
        <w:pStyle w:val="Header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44EA2">
        <w:rPr>
          <w:rFonts w:ascii="Times New Roman" w:hAnsi="Times New Roman" w:cs="Times New Roman"/>
          <w:b/>
          <w:bCs/>
          <w:sz w:val="40"/>
          <w:szCs w:val="40"/>
        </w:rPr>
        <w:t>Заявка</w:t>
      </w:r>
    </w:p>
    <w:p w:rsidR="00531CB3" w:rsidRPr="00D44EA2" w:rsidRDefault="00531CB3" w:rsidP="00FC5859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  <w:r w:rsidRPr="00D44EA2">
        <w:rPr>
          <w:rFonts w:ascii="Times New Roman" w:hAnsi="Times New Roman" w:cs="Times New Roman"/>
          <w:sz w:val="32"/>
          <w:szCs w:val="32"/>
        </w:rPr>
        <w:t>на участие в проекте «Расскажем о войне вместе»</w:t>
      </w:r>
    </w:p>
    <w:p w:rsidR="00531CB3" w:rsidRPr="00D44EA2" w:rsidRDefault="00531CB3" w:rsidP="00FC5859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  <w:r w:rsidRPr="00D44EA2">
        <w:rPr>
          <w:rFonts w:ascii="Times New Roman" w:hAnsi="Times New Roman" w:cs="Times New Roman"/>
          <w:sz w:val="32"/>
          <w:szCs w:val="32"/>
        </w:rPr>
        <w:t>( ноябрь 2015-май 2017)</w:t>
      </w:r>
    </w:p>
    <w:p w:rsidR="00531CB3" w:rsidRPr="00D44EA2" w:rsidRDefault="00531CB3" w:rsidP="00FC5859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  <w:r w:rsidRPr="00D44EA2">
        <w:rPr>
          <w:rFonts w:ascii="Times New Roman" w:hAnsi="Times New Roman" w:cs="Times New Roman"/>
          <w:sz w:val="28"/>
          <w:szCs w:val="28"/>
        </w:rPr>
        <w:t>Прошу включить</w:t>
      </w:r>
      <w:r w:rsidRPr="00D44EA2">
        <w:rPr>
          <w:rFonts w:ascii="Times New Roman" w:hAnsi="Times New Roman" w:cs="Times New Roman"/>
          <w:sz w:val="32"/>
          <w:szCs w:val="32"/>
        </w:rPr>
        <w:t xml:space="preserve"> </w:t>
      </w:r>
      <w:r w:rsidRPr="00D44EA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4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униципальное бюджетное общеобразовательное учреждение «Средняя общеобразовательная школа №8 имени Героя Советского Союза, лётчика-космонавта СССР В. М. Афанасьева»</w:t>
      </w:r>
      <w:r w:rsidRPr="00D44EA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г. Брянска</w:t>
      </w:r>
      <w:r w:rsidRPr="00D44EA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D44EA2">
        <w:rPr>
          <w:rFonts w:ascii="Times New Roman" w:hAnsi="Times New Roman" w:cs="Times New Roman"/>
          <w:sz w:val="28"/>
          <w:szCs w:val="28"/>
        </w:rPr>
        <w:t xml:space="preserve">состав участников проекта «Расскажем о войне вместе» </w:t>
      </w:r>
    </w:p>
    <w:p w:rsidR="00531CB3" w:rsidRPr="00D44EA2" w:rsidRDefault="00531CB3" w:rsidP="00FC5859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  <w:r w:rsidRPr="00D44EA2">
        <w:rPr>
          <w:rFonts w:ascii="Times New Roman" w:hAnsi="Times New Roman" w:cs="Times New Roman"/>
          <w:sz w:val="28"/>
          <w:szCs w:val="28"/>
        </w:rPr>
        <w:t>(ноябрь 2015-май 2015).</w:t>
      </w:r>
    </w:p>
    <w:p w:rsidR="00531CB3" w:rsidRPr="00D44EA2" w:rsidRDefault="00531CB3" w:rsidP="00FC5859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  <w:r w:rsidRPr="00D44EA2">
        <w:rPr>
          <w:rFonts w:ascii="Times New Roman" w:hAnsi="Times New Roman" w:cs="Times New Roman"/>
          <w:sz w:val="28"/>
          <w:szCs w:val="28"/>
        </w:rPr>
        <w:t>План подготовки и участия в проекте нашей организации включает следующие мероприятия:</w:t>
      </w:r>
    </w:p>
    <w:p w:rsidR="00531CB3" w:rsidRPr="000F04EE" w:rsidRDefault="00531CB3" w:rsidP="00FC5859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011"/>
        <w:gridCol w:w="1914"/>
        <w:gridCol w:w="1914"/>
        <w:gridCol w:w="1915"/>
      </w:tblGrid>
      <w:tr w:rsidR="00531CB3" w:rsidRPr="00305C23">
        <w:tc>
          <w:tcPr>
            <w:tcW w:w="817" w:type="dxa"/>
          </w:tcPr>
          <w:p w:rsidR="00531CB3" w:rsidRPr="00305C23" w:rsidRDefault="00531CB3" w:rsidP="00305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531CB3" w:rsidRPr="00305C23" w:rsidRDefault="00531CB3" w:rsidP="00305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1915" w:type="dxa"/>
          </w:tcPr>
          <w:p w:rsidR="00531CB3" w:rsidRPr="00305C23" w:rsidRDefault="00531CB3" w:rsidP="00305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531CB3" w:rsidRPr="00305C23">
        <w:tc>
          <w:tcPr>
            <w:tcW w:w="817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Вахта памяти ко дню неизвестного солдата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3.12.2015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Аллея Славы на центральном кладбище</w:t>
            </w:r>
          </w:p>
        </w:tc>
      </w:tr>
      <w:tr w:rsidR="00531CB3" w:rsidRPr="00305C23">
        <w:tc>
          <w:tcPr>
            <w:tcW w:w="817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Участие в исследовательских проектах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Январь 2016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Центр туризма г.Брянска</w:t>
            </w:r>
          </w:p>
        </w:tc>
      </w:tr>
      <w:tr w:rsidR="00531CB3" w:rsidRPr="00305C23">
        <w:tc>
          <w:tcPr>
            <w:tcW w:w="817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 xml:space="preserve">Разработка региональных Маршрутов Памяти 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Февраль 2016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Школа</w:t>
            </w:r>
          </w:p>
        </w:tc>
      </w:tr>
      <w:tr w:rsidR="00531CB3" w:rsidRPr="00305C23">
        <w:tc>
          <w:tcPr>
            <w:tcW w:w="817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Участие учащихся в поисковом центре «Витязь»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В течении 2016-2017 года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Центр «Витязь»</w:t>
            </w:r>
          </w:p>
        </w:tc>
      </w:tr>
      <w:tr w:rsidR="00531CB3" w:rsidRPr="00305C23">
        <w:tc>
          <w:tcPr>
            <w:tcW w:w="817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Вахта памяти в честь дня Победы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6.05.2016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Аллея Славы на центральном кладбище</w:t>
            </w:r>
          </w:p>
        </w:tc>
      </w:tr>
      <w:tr w:rsidR="00531CB3" w:rsidRPr="00305C23">
        <w:tc>
          <w:tcPr>
            <w:tcW w:w="817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Организация спортивно - патриотических  игр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Июнь 2016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Школа</w:t>
            </w:r>
          </w:p>
        </w:tc>
      </w:tr>
      <w:tr w:rsidR="00531CB3" w:rsidRPr="00305C23">
        <w:tc>
          <w:tcPr>
            <w:tcW w:w="817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Разработка виртуальной экскурсии о боевом пути 65-й армии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Сентябрь 2016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Музей школы</w:t>
            </w:r>
          </w:p>
        </w:tc>
      </w:tr>
      <w:tr w:rsidR="00531CB3" w:rsidRPr="00305C23">
        <w:tc>
          <w:tcPr>
            <w:tcW w:w="817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Проведение пешеходных экскурсии по Маршрутам Памяти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сентябрь2016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Город</w:t>
            </w:r>
          </w:p>
        </w:tc>
      </w:tr>
      <w:tr w:rsidR="00531CB3" w:rsidRPr="00305C23">
        <w:tc>
          <w:tcPr>
            <w:tcW w:w="817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Пешеходная экскурсия по памятным  местам города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Сентябрь 2016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Улицы города</w:t>
            </w:r>
          </w:p>
        </w:tc>
      </w:tr>
      <w:tr w:rsidR="00531CB3" w:rsidRPr="00305C23">
        <w:tc>
          <w:tcPr>
            <w:tcW w:w="817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Участие в конкурсе патриотической песни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ЦВР</w:t>
            </w:r>
          </w:p>
        </w:tc>
      </w:tr>
      <w:tr w:rsidR="00531CB3" w:rsidRPr="00305C23">
        <w:tc>
          <w:tcPr>
            <w:tcW w:w="817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Пешеходная экскурсия по памятным  местам города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Сентябрь 2016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120</w:t>
            </w:r>
          </w:p>
        </w:tc>
        <w:tc>
          <w:tcPr>
            <w:tcW w:w="1915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Улицы города</w:t>
            </w:r>
          </w:p>
        </w:tc>
      </w:tr>
      <w:tr w:rsidR="00531CB3" w:rsidRPr="00305C23">
        <w:tc>
          <w:tcPr>
            <w:tcW w:w="817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Вахта памяти ко дню неизвестного солдата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3.12 2016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Аллея Славы на центральном кладбище</w:t>
            </w:r>
          </w:p>
        </w:tc>
      </w:tr>
      <w:tr w:rsidR="00531CB3" w:rsidRPr="00305C23">
        <w:tc>
          <w:tcPr>
            <w:tcW w:w="817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Проведение виртуальной экскурсии по местам боевого пути 65-й армии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Октябрь 2016 -январь 2017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400</w:t>
            </w:r>
          </w:p>
        </w:tc>
        <w:tc>
          <w:tcPr>
            <w:tcW w:w="1915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Школа</w:t>
            </w:r>
          </w:p>
        </w:tc>
      </w:tr>
      <w:tr w:rsidR="00531CB3" w:rsidRPr="00305C23">
        <w:tc>
          <w:tcPr>
            <w:tcW w:w="817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Организация и проведение конкурса детских сочинений: «Война глазами детей»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Ноябрь 2016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Школа</w:t>
            </w:r>
          </w:p>
        </w:tc>
      </w:tr>
      <w:tr w:rsidR="00531CB3" w:rsidRPr="00305C23">
        <w:tc>
          <w:tcPr>
            <w:tcW w:w="817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Взаимопосещение  музеев школ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Октябрь 2016 -апрель 2017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120</w:t>
            </w:r>
          </w:p>
        </w:tc>
        <w:tc>
          <w:tcPr>
            <w:tcW w:w="1915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Музеи школ города</w:t>
            </w:r>
          </w:p>
        </w:tc>
      </w:tr>
      <w:tr w:rsidR="00531CB3" w:rsidRPr="00305C23">
        <w:tc>
          <w:tcPr>
            <w:tcW w:w="817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Участие в исследовательских проектах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Январь 2017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Центр туризма г.Брянска</w:t>
            </w:r>
          </w:p>
        </w:tc>
      </w:tr>
      <w:tr w:rsidR="00531CB3" w:rsidRPr="00305C23">
        <w:tc>
          <w:tcPr>
            <w:tcW w:w="817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Организация спортивно - патриотических  игр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май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Школа</w:t>
            </w:r>
          </w:p>
        </w:tc>
      </w:tr>
      <w:tr w:rsidR="00531CB3" w:rsidRPr="00305C23">
        <w:tc>
          <w:tcPr>
            <w:tcW w:w="817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Вахта памяти в честь дня Победы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8.05.2017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Аллея Славы на центральном кладбище</w:t>
            </w:r>
          </w:p>
        </w:tc>
      </w:tr>
      <w:tr w:rsidR="00531CB3" w:rsidRPr="00305C23">
        <w:tc>
          <w:tcPr>
            <w:tcW w:w="817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Встреча с ветеранами ВОВ на базе школы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Май 2017</w:t>
            </w:r>
          </w:p>
        </w:tc>
        <w:tc>
          <w:tcPr>
            <w:tcW w:w="1914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531CB3" w:rsidRPr="00305C23" w:rsidRDefault="00531CB3" w:rsidP="00305C23">
            <w:pPr>
              <w:spacing w:after="0" w:line="240" w:lineRule="auto"/>
              <w:rPr>
                <w:sz w:val="28"/>
                <w:szCs w:val="28"/>
              </w:rPr>
            </w:pPr>
            <w:r w:rsidRPr="00305C23">
              <w:rPr>
                <w:sz w:val="28"/>
                <w:szCs w:val="28"/>
              </w:rPr>
              <w:t>Школа</w:t>
            </w:r>
          </w:p>
        </w:tc>
      </w:tr>
    </w:tbl>
    <w:p w:rsidR="00531CB3" w:rsidRPr="0053771B" w:rsidRDefault="00531CB3" w:rsidP="00FC5859">
      <w:pPr>
        <w:rPr>
          <w:sz w:val="28"/>
          <w:szCs w:val="28"/>
        </w:rPr>
      </w:pPr>
    </w:p>
    <w:p w:rsidR="00531CB3" w:rsidRPr="0053771B" w:rsidRDefault="00531CB3">
      <w:pPr>
        <w:rPr>
          <w:rStyle w:val="b-pseudo-link"/>
          <w:rFonts w:ascii="Arial" w:hAnsi="Arial" w:cs="Arial"/>
          <w:color w:val="5C719A"/>
          <w:sz w:val="28"/>
          <w:szCs w:val="28"/>
        </w:rPr>
      </w:pPr>
      <w:r w:rsidRPr="0053771B">
        <w:rPr>
          <w:sz w:val="28"/>
          <w:szCs w:val="28"/>
        </w:rPr>
        <w:t>Ответственный за участие в проекте -  Чесалина Елена Сергеевна – 8-900-370-11-57 е-</w:t>
      </w:r>
      <w:r w:rsidRPr="0053771B">
        <w:rPr>
          <w:sz w:val="28"/>
          <w:szCs w:val="28"/>
          <w:lang w:val="en-US"/>
        </w:rPr>
        <w:t>mail</w:t>
      </w:r>
      <w:r w:rsidRPr="0053771B">
        <w:rPr>
          <w:sz w:val="28"/>
          <w:szCs w:val="28"/>
        </w:rPr>
        <w:t>-</w:t>
      </w:r>
      <w:r w:rsidRPr="00537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53771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4" w:history="1">
        <w:r w:rsidRPr="0053771B">
          <w:rPr>
            <w:rStyle w:val="Hyperlink"/>
            <w:rFonts w:ascii="Arial" w:hAnsi="Arial" w:cs="Arial"/>
            <w:sz w:val="28"/>
            <w:szCs w:val="28"/>
          </w:rPr>
          <w:t>tchesalina.elena@ya.ru</w:t>
        </w:r>
      </w:hyperlink>
    </w:p>
    <w:p w:rsidR="00531CB3" w:rsidRPr="0053771B" w:rsidRDefault="00531C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771B">
        <w:rPr>
          <w:rStyle w:val="b-pseudo-link"/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 w:rsidRPr="0053771B">
        <w:rPr>
          <w:rStyle w:val="b-pseudo-link"/>
          <w:rFonts w:ascii="Times New Roman" w:hAnsi="Times New Roman" w:cs="Times New Roman"/>
          <w:color w:val="000000"/>
          <w:sz w:val="28"/>
          <w:szCs w:val="28"/>
        </w:rPr>
        <w:tab/>
      </w:r>
      <w:r w:rsidRPr="0053771B">
        <w:rPr>
          <w:rStyle w:val="b-pseudo-link"/>
          <w:rFonts w:ascii="Times New Roman" w:hAnsi="Times New Roman" w:cs="Times New Roman"/>
          <w:color w:val="000000"/>
          <w:sz w:val="28"/>
          <w:szCs w:val="28"/>
        </w:rPr>
        <w:tab/>
      </w:r>
      <w:r w:rsidRPr="0053771B">
        <w:rPr>
          <w:rStyle w:val="b-pseudo-link"/>
          <w:rFonts w:ascii="Times New Roman" w:hAnsi="Times New Roman" w:cs="Times New Roman"/>
          <w:color w:val="000000"/>
          <w:sz w:val="28"/>
          <w:szCs w:val="28"/>
        </w:rPr>
        <w:tab/>
      </w:r>
      <w:r w:rsidRPr="0053771B">
        <w:rPr>
          <w:rStyle w:val="b-pseudo-link"/>
          <w:rFonts w:ascii="Times New Roman" w:hAnsi="Times New Roman" w:cs="Times New Roman"/>
          <w:color w:val="000000"/>
          <w:sz w:val="28"/>
          <w:szCs w:val="28"/>
        </w:rPr>
        <w:tab/>
      </w:r>
      <w:r w:rsidRPr="0053771B">
        <w:rPr>
          <w:rStyle w:val="b-pseudo-link"/>
          <w:rFonts w:ascii="Times New Roman" w:hAnsi="Times New Roman" w:cs="Times New Roman"/>
          <w:color w:val="000000"/>
          <w:sz w:val="28"/>
          <w:szCs w:val="28"/>
        </w:rPr>
        <w:tab/>
      </w:r>
      <w:r w:rsidRPr="0053771B">
        <w:rPr>
          <w:rStyle w:val="b-pseudo-link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b-pseudo-link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b-pseudo-link"/>
          <w:rFonts w:ascii="Times New Roman" w:hAnsi="Times New Roman" w:cs="Times New Roman"/>
          <w:color w:val="000000"/>
          <w:sz w:val="28"/>
          <w:szCs w:val="28"/>
        </w:rPr>
        <w:tab/>
      </w:r>
      <w:r w:rsidRPr="0053771B">
        <w:rPr>
          <w:rStyle w:val="b-pseudo-link"/>
          <w:rFonts w:ascii="Times New Roman" w:hAnsi="Times New Roman" w:cs="Times New Roman"/>
          <w:color w:val="000000"/>
          <w:sz w:val="28"/>
          <w:szCs w:val="28"/>
        </w:rPr>
        <w:t>Коваленков А.В.</w:t>
      </w:r>
    </w:p>
    <w:sectPr w:rsidR="00531CB3" w:rsidRPr="0053771B" w:rsidSect="00AB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859"/>
    <w:rsid w:val="00042BEA"/>
    <w:rsid w:val="00044A04"/>
    <w:rsid w:val="000649A5"/>
    <w:rsid w:val="00066BF3"/>
    <w:rsid w:val="00071AD1"/>
    <w:rsid w:val="00085E72"/>
    <w:rsid w:val="000A2ED0"/>
    <w:rsid w:val="000A43FF"/>
    <w:rsid w:val="000D2F1B"/>
    <w:rsid w:val="000E2855"/>
    <w:rsid w:val="000F04EE"/>
    <w:rsid w:val="00121310"/>
    <w:rsid w:val="0012307A"/>
    <w:rsid w:val="001357D9"/>
    <w:rsid w:val="00151340"/>
    <w:rsid w:val="00165619"/>
    <w:rsid w:val="0018762F"/>
    <w:rsid w:val="001933D7"/>
    <w:rsid w:val="00193BD1"/>
    <w:rsid w:val="0019583F"/>
    <w:rsid w:val="001B41A3"/>
    <w:rsid w:val="001C4E75"/>
    <w:rsid w:val="001C596D"/>
    <w:rsid w:val="001D1331"/>
    <w:rsid w:val="001F5B22"/>
    <w:rsid w:val="00282AEF"/>
    <w:rsid w:val="002C393B"/>
    <w:rsid w:val="002D001C"/>
    <w:rsid w:val="002F339F"/>
    <w:rsid w:val="00305C23"/>
    <w:rsid w:val="003066ED"/>
    <w:rsid w:val="003965F3"/>
    <w:rsid w:val="003A10A5"/>
    <w:rsid w:val="003C077C"/>
    <w:rsid w:val="003D02C7"/>
    <w:rsid w:val="003E29F7"/>
    <w:rsid w:val="003F759B"/>
    <w:rsid w:val="004006B9"/>
    <w:rsid w:val="004478F9"/>
    <w:rsid w:val="00461AA0"/>
    <w:rsid w:val="0049588E"/>
    <w:rsid w:val="004E0EF6"/>
    <w:rsid w:val="00524C93"/>
    <w:rsid w:val="005276E8"/>
    <w:rsid w:val="00531CB3"/>
    <w:rsid w:val="0053385D"/>
    <w:rsid w:val="00534E5F"/>
    <w:rsid w:val="0053771B"/>
    <w:rsid w:val="005536DB"/>
    <w:rsid w:val="005573CF"/>
    <w:rsid w:val="00567373"/>
    <w:rsid w:val="00575532"/>
    <w:rsid w:val="005B0C71"/>
    <w:rsid w:val="005B7C8B"/>
    <w:rsid w:val="00654AA4"/>
    <w:rsid w:val="00662122"/>
    <w:rsid w:val="006956EB"/>
    <w:rsid w:val="006A2EA2"/>
    <w:rsid w:val="006B6706"/>
    <w:rsid w:val="006D607D"/>
    <w:rsid w:val="006E0CF3"/>
    <w:rsid w:val="006F00C7"/>
    <w:rsid w:val="00765FEF"/>
    <w:rsid w:val="007A1C25"/>
    <w:rsid w:val="007A724B"/>
    <w:rsid w:val="007D197A"/>
    <w:rsid w:val="007F252F"/>
    <w:rsid w:val="00823A1D"/>
    <w:rsid w:val="00865EDA"/>
    <w:rsid w:val="00876594"/>
    <w:rsid w:val="00897D0D"/>
    <w:rsid w:val="008F3F0A"/>
    <w:rsid w:val="00961CEE"/>
    <w:rsid w:val="009D7395"/>
    <w:rsid w:val="00A01F06"/>
    <w:rsid w:val="00A1501F"/>
    <w:rsid w:val="00A1749B"/>
    <w:rsid w:val="00A37FD4"/>
    <w:rsid w:val="00A704D6"/>
    <w:rsid w:val="00A72B0A"/>
    <w:rsid w:val="00A922A6"/>
    <w:rsid w:val="00A93301"/>
    <w:rsid w:val="00A953E0"/>
    <w:rsid w:val="00AB3EAE"/>
    <w:rsid w:val="00AD1FF8"/>
    <w:rsid w:val="00AE1C86"/>
    <w:rsid w:val="00B14062"/>
    <w:rsid w:val="00B35BDF"/>
    <w:rsid w:val="00B63666"/>
    <w:rsid w:val="00B749E1"/>
    <w:rsid w:val="00BC1B64"/>
    <w:rsid w:val="00BD700E"/>
    <w:rsid w:val="00BE2466"/>
    <w:rsid w:val="00BF025D"/>
    <w:rsid w:val="00C00F0E"/>
    <w:rsid w:val="00C01FAB"/>
    <w:rsid w:val="00C26DD9"/>
    <w:rsid w:val="00C34A06"/>
    <w:rsid w:val="00C9202C"/>
    <w:rsid w:val="00CB3912"/>
    <w:rsid w:val="00CE6316"/>
    <w:rsid w:val="00CE6949"/>
    <w:rsid w:val="00D10971"/>
    <w:rsid w:val="00D22833"/>
    <w:rsid w:val="00D44EA2"/>
    <w:rsid w:val="00D606A0"/>
    <w:rsid w:val="00D60D93"/>
    <w:rsid w:val="00D628C8"/>
    <w:rsid w:val="00D6670A"/>
    <w:rsid w:val="00D9274F"/>
    <w:rsid w:val="00DA3F1D"/>
    <w:rsid w:val="00DA5FD6"/>
    <w:rsid w:val="00DC1588"/>
    <w:rsid w:val="00DC6362"/>
    <w:rsid w:val="00E23517"/>
    <w:rsid w:val="00E23821"/>
    <w:rsid w:val="00E2612E"/>
    <w:rsid w:val="00E57F61"/>
    <w:rsid w:val="00E659D5"/>
    <w:rsid w:val="00E879AB"/>
    <w:rsid w:val="00ED6D23"/>
    <w:rsid w:val="00EF7AE8"/>
    <w:rsid w:val="00F168A4"/>
    <w:rsid w:val="00F21400"/>
    <w:rsid w:val="00F265B2"/>
    <w:rsid w:val="00F86838"/>
    <w:rsid w:val="00F90934"/>
    <w:rsid w:val="00FA7DB6"/>
    <w:rsid w:val="00FC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5859"/>
  </w:style>
  <w:style w:type="table" w:styleId="TableGrid">
    <w:name w:val="Table Grid"/>
    <w:basedOn w:val="TableNormal"/>
    <w:uiPriority w:val="99"/>
    <w:rsid w:val="00FC58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53771B"/>
  </w:style>
  <w:style w:type="character" w:customStyle="1" w:styleId="b-pseudo-link">
    <w:name w:val="b-pseudo-link"/>
    <w:basedOn w:val="DefaultParagraphFont"/>
    <w:uiPriority w:val="99"/>
    <w:rsid w:val="0053771B"/>
  </w:style>
  <w:style w:type="character" w:styleId="Hyperlink">
    <w:name w:val="Hyperlink"/>
    <w:basedOn w:val="DefaultParagraphFont"/>
    <w:uiPriority w:val="99"/>
    <w:rsid w:val="00537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hesalina.elena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333</Words>
  <Characters>1902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Пользователь Windows</cp:lastModifiedBy>
  <cp:revision>2</cp:revision>
  <dcterms:created xsi:type="dcterms:W3CDTF">2016-03-03T07:12:00Z</dcterms:created>
  <dcterms:modified xsi:type="dcterms:W3CDTF">2016-03-03T07:12:00Z</dcterms:modified>
</cp:coreProperties>
</file>